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5" w:rsidRDefault="00DA3125" w:rsidP="00BB3FD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 xml:space="preserve">DECLARATION </w:t>
      </w:r>
      <w:r w:rsidR="001A38B5">
        <w:rPr>
          <w:rFonts w:ascii="Century Schoolbook" w:hAnsi="Century Schoolbook"/>
          <w:b/>
          <w:sz w:val="32"/>
        </w:rPr>
        <w:t>SUR L’HONNEUR</w:t>
      </w:r>
      <w:r>
        <w:rPr>
          <w:rFonts w:ascii="Century Schoolbook" w:hAnsi="Century Schoolbook"/>
          <w:b/>
          <w:sz w:val="32"/>
        </w:rPr>
        <w:t xml:space="preserve"> </w:t>
      </w:r>
    </w:p>
    <w:p w:rsidR="00623728" w:rsidRPr="0010147D" w:rsidRDefault="0010147D" w:rsidP="00BB3FD4">
      <w:pPr>
        <w:jc w:val="center"/>
        <w:rPr>
          <w:rFonts w:ascii="Century Schoolbook" w:hAnsi="Century Schoolbook"/>
          <w:i/>
          <w:sz w:val="24"/>
        </w:rPr>
      </w:pPr>
      <w:r w:rsidRPr="0010147D">
        <w:rPr>
          <w:rFonts w:ascii="Century Schoolbook" w:hAnsi="Century Schoolbook"/>
          <w:i/>
          <w:sz w:val="24"/>
        </w:rPr>
        <w:t>Absence de document figurant dans l’a</w:t>
      </w:r>
      <w:r w:rsidRPr="0010147D">
        <w:rPr>
          <w:rFonts w:ascii="Century Schoolbook" w:hAnsi="Century Schoolbook"/>
          <w:bCs/>
          <w:i/>
          <w:sz w:val="24"/>
        </w:rPr>
        <w:t>rrêté du 10 mai 2017 fixant la liste des titres de séjour prévu au I de l'</w:t>
      </w:r>
      <w:r w:rsidR="00AD3B93">
        <w:rPr>
          <w:rFonts w:ascii="Century Schoolbook" w:hAnsi="Century Schoolbook"/>
          <w:bCs/>
          <w:i/>
          <w:sz w:val="24"/>
        </w:rPr>
        <w:t>article R. 111-3 du code de la S</w:t>
      </w:r>
      <w:r w:rsidRPr="0010147D">
        <w:rPr>
          <w:rFonts w:ascii="Century Schoolbook" w:hAnsi="Century Schoolbook"/>
          <w:bCs/>
          <w:i/>
          <w:sz w:val="24"/>
        </w:rPr>
        <w:t>écurité sociale</w:t>
      </w:r>
    </w:p>
    <w:p w:rsidR="00B16759" w:rsidRDefault="00B16759" w:rsidP="00B16759">
      <w:pPr>
        <w:jc w:val="both"/>
        <w:rPr>
          <w:rFonts w:ascii="Century Schoolbook" w:hAnsi="Century Schoolbook"/>
          <w:sz w:val="32"/>
        </w:rPr>
      </w:pPr>
    </w:p>
    <w:p w:rsidR="0045342E" w:rsidRDefault="00AA10B1" w:rsidP="00B16759">
      <w:pPr>
        <w:jc w:val="both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 xml:space="preserve">Je </w:t>
      </w:r>
      <w:r w:rsidR="0045342E">
        <w:rPr>
          <w:rFonts w:ascii="Century Schoolbook" w:hAnsi="Century Schoolbook"/>
          <w:sz w:val="32"/>
        </w:rPr>
        <w:t>soussigné(e) Monsieur/ Madame</w:t>
      </w:r>
      <w:r w:rsidR="008D7CB3">
        <w:rPr>
          <w:rFonts w:ascii="Century Schoolbook" w:hAnsi="Century Schoolbook"/>
          <w:sz w:val="32"/>
        </w:rPr>
        <w:t xml:space="preserve"> (rayer la mention inutile)</w:t>
      </w:r>
      <w:r w:rsidR="0045342E">
        <w:rPr>
          <w:rFonts w:ascii="Century Schoolbook" w:hAnsi="Century Schoolbook"/>
          <w:sz w:val="32"/>
        </w:rPr>
        <w:t> :</w:t>
      </w:r>
    </w:p>
    <w:p w:rsidR="0045342E" w:rsidRDefault="0045342E" w:rsidP="00B16759">
      <w:pPr>
        <w:jc w:val="both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NOM :</w:t>
      </w:r>
    </w:p>
    <w:p w:rsidR="0045342E" w:rsidRDefault="0045342E" w:rsidP="00B16759">
      <w:pPr>
        <w:jc w:val="both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Prénom :</w:t>
      </w:r>
    </w:p>
    <w:p w:rsidR="0045342E" w:rsidRDefault="0045342E" w:rsidP="00B16759">
      <w:pPr>
        <w:jc w:val="both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Date de naissance :</w:t>
      </w:r>
    </w:p>
    <w:p w:rsidR="0000344B" w:rsidRDefault="0000344B" w:rsidP="00B16759">
      <w:pPr>
        <w:jc w:val="both"/>
        <w:rPr>
          <w:rFonts w:ascii="Century Schoolbook" w:hAnsi="Century Schoolbook"/>
          <w:sz w:val="32"/>
        </w:rPr>
      </w:pPr>
      <w:bookmarkStart w:id="0" w:name="_GoBack"/>
      <w:bookmarkEnd w:id="0"/>
    </w:p>
    <w:p w:rsidR="00BB3FD4" w:rsidRDefault="00581B65" w:rsidP="00B16759">
      <w:pPr>
        <w:jc w:val="both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Déclare</w:t>
      </w:r>
      <w:r w:rsidR="00B16759" w:rsidRPr="0010147D">
        <w:rPr>
          <w:rFonts w:ascii="Century Schoolbook" w:hAnsi="Century Schoolbook"/>
          <w:sz w:val="32"/>
        </w:rPr>
        <w:t xml:space="preserve"> sur l’honneur</w:t>
      </w:r>
      <w:r w:rsidR="00CB6274" w:rsidRPr="0010147D">
        <w:rPr>
          <w:rFonts w:ascii="Century Schoolbook" w:hAnsi="Century Schoolbook"/>
          <w:sz w:val="32"/>
        </w:rPr>
        <w:t xml:space="preserve"> </w:t>
      </w:r>
      <w:r w:rsidR="001A38B5" w:rsidRPr="0010147D">
        <w:rPr>
          <w:rFonts w:ascii="Century Schoolbook" w:hAnsi="Century Schoolbook"/>
          <w:sz w:val="32"/>
        </w:rPr>
        <w:t xml:space="preserve">ne </w:t>
      </w:r>
      <w:r w:rsidR="0010147D" w:rsidRPr="0010147D">
        <w:rPr>
          <w:rFonts w:ascii="Century Schoolbook" w:hAnsi="Century Schoolbook"/>
          <w:sz w:val="32"/>
        </w:rPr>
        <w:t>pas disposer de document figurant dans l’a</w:t>
      </w:r>
      <w:r w:rsidR="0010147D" w:rsidRPr="0010147D">
        <w:rPr>
          <w:rFonts w:ascii="Century Schoolbook" w:hAnsi="Century Schoolbook"/>
          <w:bCs/>
          <w:sz w:val="32"/>
        </w:rPr>
        <w:t>rrêté du 10 mai 2017</w:t>
      </w:r>
      <w:r w:rsidR="005B4DA0">
        <w:rPr>
          <w:rFonts w:ascii="Century Schoolbook" w:hAnsi="Century Schoolbook"/>
          <w:bCs/>
          <w:sz w:val="32"/>
        </w:rPr>
        <w:t>,</w:t>
      </w:r>
      <w:r w:rsidR="0010147D" w:rsidRPr="0010147D">
        <w:rPr>
          <w:rFonts w:ascii="Century Schoolbook" w:hAnsi="Century Schoolbook"/>
          <w:bCs/>
          <w:sz w:val="32"/>
        </w:rPr>
        <w:t xml:space="preserve"> fixant la liste des titres de séjour prévu au I de l'</w:t>
      </w:r>
      <w:r w:rsidR="00AD3B93">
        <w:rPr>
          <w:rFonts w:ascii="Century Schoolbook" w:hAnsi="Century Schoolbook"/>
          <w:bCs/>
          <w:sz w:val="32"/>
        </w:rPr>
        <w:t>article R. 111-3 du code de la S</w:t>
      </w:r>
      <w:r w:rsidR="0010147D" w:rsidRPr="0010147D">
        <w:rPr>
          <w:rFonts w:ascii="Century Schoolbook" w:hAnsi="Century Schoolbook"/>
          <w:bCs/>
          <w:sz w:val="32"/>
        </w:rPr>
        <w:t>écurité sociale</w:t>
      </w:r>
      <w:r w:rsidR="0010147D">
        <w:rPr>
          <w:rFonts w:ascii="Century Schoolbook" w:hAnsi="Century Schoolbook"/>
          <w:bCs/>
          <w:sz w:val="32"/>
        </w:rPr>
        <w:t>.</w:t>
      </w:r>
      <w:r w:rsidR="005B4DA0">
        <w:rPr>
          <w:rFonts w:ascii="Century Schoolbook" w:hAnsi="Century Schoolbook"/>
          <w:bCs/>
          <w:sz w:val="32"/>
        </w:rPr>
        <w:t xml:space="preserve"> Je ne peux donc prétendre à l’Assurance maladie.</w:t>
      </w:r>
    </w:p>
    <w:p w:rsidR="00BB3FD4" w:rsidRPr="00B16759" w:rsidRDefault="0045342E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Fait à</w:t>
      </w:r>
    </w:p>
    <w:p w:rsidR="00BB3FD4" w:rsidRPr="00B16759" w:rsidRDefault="00B16759">
      <w:pPr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 xml:space="preserve">Le </w:t>
      </w:r>
    </w:p>
    <w:sectPr w:rsidR="00BB3FD4" w:rsidRPr="00B16759" w:rsidSect="00A2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7A"/>
    <w:multiLevelType w:val="hybridMultilevel"/>
    <w:tmpl w:val="F09AE506"/>
    <w:lvl w:ilvl="0" w:tplc="191CB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compat/>
  <w:rsids>
    <w:rsidRoot w:val="0045342E"/>
    <w:rsid w:val="0000344B"/>
    <w:rsid w:val="000256E6"/>
    <w:rsid w:val="000A525F"/>
    <w:rsid w:val="0010147D"/>
    <w:rsid w:val="001A38B5"/>
    <w:rsid w:val="0030096F"/>
    <w:rsid w:val="0045342E"/>
    <w:rsid w:val="00472B48"/>
    <w:rsid w:val="004C172C"/>
    <w:rsid w:val="00581B65"/>
    <w:rsid w:val="005B4DA0"/>
    <w:rsid w:val="00623728"/>
    <w:rsid w:val="006657DE"/>
    <w:rsid w:val="0076247E"/>
    <w:rsid w:val="008D7CB3"/>
    <w:rsid w:val="00925C3E"/>
    <w:rsid w:val="00A23995"/>
    <w:rsid w:val="00AA10B1"/>
    <w:rsid w:val="00AD3B93"/>
    <w:rsid w:val="00AD6C29"/>
    <w:rsid w:val="00B16759"/>
    <w:rsid w:val="00B867F6"/>
    <w:rsid w:val="00BB3FD4"/>
    <w:rsid w:val="00CB6274"/>
    <w:rsid w:val="00DA3125"/>
    <w:rsid w:val="00E41B46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75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147D"/>
    <w:rPr>
      <w:color w:val="808080"/>
    </w:rPr>
  </w:style>
  <w:style w:type="character" w:styleId="lev">
    <w:name w:val="Strong"/>
    <w:basedOn w:val="Policepardfaut"/>
    <w:uiPriority w:val="22"/>
    <w:qFormat/>
    <w:rsid w:val="001014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uchateau\Documents\MODELES\AME\Mod&#232;le%20attestation%20absence%20documents%20art%20R%20111-3%20du%20CS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attestation absence documents art R 111-3 du CSS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 Ville Evrard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Laurent, DUCHATEAU</dc:creator>
  <cp:lastModifiedBy>Admin</cp:lastModifiedBy>
  <cp:revision>2</cp:revision>
  <cp:lastPrinted>2018-04-04T10:27:00Z</cp:lastPrinted>
  <dcterms:created xsi:type="dcterms:W3CDTF">2019-05-24T15:27:00Z</dcterms:created>
  <dcterms:modified xsi:type="dcterms:W3CDTF">2019-05-24T15:27:00Z</dcterms:modified>
</cp:coreProperties>
</file>